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53" w:rsidRDefault="003B7A9A" w:rsidP="001B5BC7">
      <w:pPr>
        <w:pStyle w:val="Subtitle"/>
        <w:jc w:val="lef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ge">
                  <wp:posOffset>409575</wp:posOffset>
                </wp:positionV>
                <wp:extent cx="5353050" cy="977900"/>
                <wp:effectExtent l="0" t="0" r="0" b="0"/>
                <wp:wrapThrough wrapText="bothSides">
                  <wp:wrapPolygon edited="0">
                    <wp:start x="0" y="0"/>
                    <wp:lineTo x="0" y="16410"/>
                    <wp:lineTo x="154" y="21039"/>
                    <wp:lineTo x="20216" y="21039"/>
                    <wp:lineTo x="20216" y="20197"/>
                    <wp:lineTo x="21523" y="16410"/>
                    <wp:lineTo x="21523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977900"/>
                          <a:chOff x="0" y="0"/>
                          <a:chExt cx="5353050" cy="9779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53050" cy="734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A9A" w:rsidRDefault="003B7A9A" w:rsidP="003B7A9A">
                              <w:r>
                                <w:rPr>
                                  <w:rFonts w:eastAsiaTheme="minorHAnsi"/>
                                  <w:b/>
                                  <w:color w:val="003789"/>
                                  <w:sz w:val="72"/>
                                  <w:szCs w:val="22"/>
                                  <w:lang w:eastAsia="en-US"/>
                                </w:rPr>
                                <w:t>BOOKING ENQUIRY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42925"/>
                            <a:ext cx="4924425" cy="43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A9A" w:rsidRDefault="003B7A9A" w:rsidP="003B7A9A">
                              <w:pPr>
                                <w:spacing w:before="0" w:after="0" w:line="259" w:lineRule="auto"/>
                                <w:ind w:left="0" w:right="0"/>
                              </w:pPr>
                              <w:r>
                                <w:rPr>
                                  <w:rFonts w:eastAsiaTheme="minorHAnsi"/>
                                  <w:b/>
                                  <w:color w:val="76AD1B"/>
                                  <w:sz w:val="40"/>
                                  <w:szCs w:val="22"/>
                                  <w:lang w:eastAsia="en-US"/>
                                </w:rPr>
                                <w:t xml:space="preserve">WANDLE TRUST EDUCATION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86.25pt;margin-top:32.25pt;width:421.5pt;height:77pt;z-index:251661312;mso-position-vertical-relative:page" coordsize="53530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3530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3B7A9A" w:rsidRDefault="003B7A9A" w:rsidP="003B7A9A">
                        <w:r>
                          <w:rPr>
                            <w:rFonts w:eastAsiaTheme="minorHAnsi"/>
                            <w:b/>
                            <w:color w:val="003789"/>
                            <w:sz w:val="72"/>
                            <w:szCs w:val="22"/>
                            <w:lang w:eastAsia="en-US"/>
                          </w:rPr>
                          <w:t>BOOKING E</w:t>
                        </w:r>
                        <w:r>
                          <w:rPr>
                            <w:rFonts w:eastAsiaTheme="minorHAnsi"/>
                            <w:b/>
                            <w:color w:val="003789"/>
                            <w:sz w:val="72"/>
                            <w:szCs w:val="22"/>
                            <w:lang w:eastAsia="en-US"/>
                          </w:rPr>
                          <w:t>N</w:t>
                        </w:r>
                        <w:r>
                          <w:rPr>
                            <w:rFonts w:eastAsiaTheme="minorHAnsi"/>
                            <w:b/>
                            <w:color w:val="003789"/>
                            <w:sz w:val="72"/>
                            <w:szCs w:val="22"/>
                            <w:lang w:eastAsia="en-US"/>
                          </w:rPr>
                          <w:t>QUIRY FORM</w:t>
                        </w:r>
                      </w:p>
                    </w:txbxContent>
                  </v:textbox>
                </v:shape>
                <v:shape id="Text Box 2" o:spid="_x0000_s1028" type="#_x0000_t202" style="position:absolute;left:666;top:5429;width:49245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3B7A9A" w:rsidRDefault="003B7A9A" w:rsidP="003B7A9A">
                        <w:pPr>
                          <w:spacing w:before="0" w:after="0" w:line="259" w:lineRule="auto"/>
                          <w:ind w:left="0" w:right="0"/>
                        </w:pPr>
                        <w:r>
                          <w:rPr>
                            <w:rFonts w:eastAsiaTheme="minorHAnsi"/>
                            <w:b/>
                            <w:color w:val="76AD1B"/>
                            <w:sz w:val="40"/>
                            <w:szCs w:val="22"/>
                            <w:lang w:eastAsia="en-US"/>
                          </w:rPr>
                          <w:t xml:space="preserve">WANDLE TRUST EDUCATION 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p w:rsidR="00F42FAF" w:rsidRDefault="00F42FAF" w:rsidP="00097507">
      <w:pPr>
        <w:pStyle w:val="Title"/>
        <w:ind w:left="0"/>
        <w:jc w:val="left"/>
        <w:rPr>
          <w:rFonts w:ascii="Century Gothic" w:hAnsi="Century Gothic"/>
          <w:color w:val="002060"/>
        </w:rPr>
      </w:pPr>
    </w:p>
    <w:p w:rsidR="003B7A9A" w:rsidRPr="003B7A9A" w:rsidRDefault="003B7A9A" w:rsidP="003B7A9A">
      <w:pPr>
        <w:ind w:left="0"/>
      </w:pPr>
      <w:r w:rsidRPr="00C95DFB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ADBBAAD" wp14:editId="5A9583F5">
            <wp:simplePos x="0" y="0"/>
            <wp:positionH relativeFrom="column">
              <wp:posOffset>-66675</wp:posOffset>
            </wp:positionH>
            <wp:positionV relativeFrom="page">
              <wp:posOffset>228600</wp:posOffset>
            </wp:positionV>
            <wp:extent cx="1228725" cy="1236980"/>
            <wp:effectExtent l="0" t="0" r="9525" b="1270"/>
            <wp:wrapNone/>
            <wp:docPr id="1" name="Picture 1" descr="C:\Users\verity\Dropbox\education_alice_verity\Logos and Education Icons\WT Logo with whi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ity\Dropbox\education_alice_verity\Logos and Education Icons\WT Logo with white bo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B00" w:rsidRPr="007B3343" w:rsidRDefault="00A95B00" w:rsidP="00A95B00">
      <w:pPr>
        <w:rPr>
          <w:sz w:val="16"/>
          <w:szCs w:val="16"/>
        </w:rPr>
      </w:pPr>
    </w:p>
    <w:p w:rsidR="006B2653" w:rsidRPr="003B7A9A" w:rsidRDefault="000F0A04" w:rsidP="00F42FAF">
      <w:pPr>
        <w:pStyle w:val="Heading1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color w:val="003789"/>
        </w:rPr>
      </w:pPr>
      <w:r w:rsidRPr="003B7A9A">
        <w:rPr>
          <w:color w:val="003789"/>
        </w:rPr>
        <w:t xml:space="preserve">SCHOOL </w:t>
      </w:r>
      <w:r w:rsidR="003449AE" w:rsidRPr="003B7A9A">
        <w:rPr>
          <w:color w:val="003789"/>
        </w:rPr>
        <w:t>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6B2653" w:rsidTr="00DF4E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r>
              <w:t>School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6B265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r>
              <w:t>Contact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Pr="00DF4E5E" w:rsidRDefault="006B2653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</w:tr>
      <w:tr w:rsidR="006B2653" w:rsidTr="00DF4E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r>
              <w:t>Address Line 1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6B265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r>
              <w:t>Position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Pr="00DF4E5E" w:rsidRDefault="006B2653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</w:tr>
      <w:tr w:rsidR="006B2653" w:rsidTr="00DF4E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r>
              <w:t>Address Line 2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6B265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proofErr w:type="gramStart"/>
            <w:r>
              <w:t>e-mail</w:t>
            </w:r>
            <w:proofErr w:type="gramEnd"/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Pr="00DF4E5E" w:rsidRDefault="006B2653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</w:tr>
      <w:tr w:rsidR="006B2653" w:rsidTr="00DF4E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r>
              <w:t>Address Line 3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6B265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Pr="00DF4E5E" w:rsidRDefault="006B2653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</w:tr>
      <w:tr w:rsidR="006B2653" w:rsidTr="00F65F31">
        <w:trPr>
          <w:trHeight w:val="363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1B5BC7">
            <w:pPr>
              <w:pStyle w:val="Heading2"/>
            </w:pPr>
            <w:r>
              <w:t>Post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6B265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Default="000F0A04">
            <w:pPr>
              <w:pStyle w:val="Heading2"/>
            </w:pPr>
            <w:r>
              <w:t>Local Authority / Borough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B2653" w:rsidRPr="00DF4E5E" w:rsidRDefault="006B2653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</w:tc>
      </w:tr>
    </w:tbl>
    <w:p w:rsidR="006B2653" w:rsidRPr="003B7A9A" w:rsidRDefault="00DF4E5E" w:rsidP="00F42FAF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color w:val="003789"/>
        </w:rPr>
      </w:pPr>
      <w:r w:rsidRPr="003B7A9A">
        <w:rPr>
          <w:color w:val="003789"/>
          <w:shd w:val="clear" w:color="auto" w:fill="D9D9D9" w:themeFill="background1" w:themeFillShade="D9"/>
        </w:rPr>
        <w:t xml:space="preserve">OUTDOOR </w:t>
      </w:r>
      <w:r w:rsidR="002E31C3" w:rsidRPr="003B7A9A">
        <w:rPr>
          <w:color w:val="003789"/>
          <w:shd w:val="clear" w:color="auto" w:fill="D9D9D9" w:themeFill="background1" w:themeFillShade="D9"/>
        </w:rPr>
        <w:t>EdUCATION</w:t>
      </w:r>
      <w:r w:rsidR="002E31C3" w:rsidRPr="003B7A9A">
        <w:rPr>
          <w:color w:val="003789"/>
        </w:rPr>
        <w:t xml:space="preserve"> SESSIONs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88"/>
        <w:gridCol w:w="2661"/>
        <w:gridCol w:w="2726"/>
        <w:gridCol w:w="2715"/>
      </w:tblGrid>
      <w:tr w:rsidR="00DF4E5E" w:rsidTr="00DF4E5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1258" w:rsidRDefault="00061258" w:rsidP="00A95B00">
            <w:pPr>
              <w:pStyle w:val="Heading2"/>
            </w:pPr>
            <w:r>
              <w:t>Preferred River Location</w:t>
            </w:r>
          </w:p>
        </w:tc>
        <w:tc>
          <w:tcPr>
            <w:tcW w:w="12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1258" w:rsidRDefault="00061258"/>
        </w:tc>
        <w:tc>
          <w:tcPr>
            <w:tcW w:w="12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1258" w:rsidRDefault="00061258" w:rsidP="00061258">
            <w:pPr>
              <w:pStyle w:val="Heading2"/>
            </w:pPr>
            <w:r>
              <w:t xml:space="preserve">Name of Session requested </w:t>
            </w:r>
          </w:p>
        </w:tc>
        <w:tc>
          <w:tcPr>
            <w:tcW w:w="125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1258" w:rsidRDefault="00061258"/>
        </w:tc>
      </w:tr>
      <w:tr w:rsidR="00061258" w:rsidTr="00DF4E5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1258" w:rsidRDefault="00061258" w:rsidP="00A95B00">
            <w:pPr>
              <w:pStyle w:val="Heading2"/>
            </w:pPr>
            <w:r>
              <w:t>Additional info for session content – school topic, terms to be covered etc.</w:t>
            </w:r>
          </w:p>
          <w:p w:rsidR="00F42FAF" w:rsidRPr="00F42FAF" w:rsidRDefault="00F42FAF" w:rsidP="00F42FAF">
            <w:r w:rsidRPr="00F42FAF">
              <w:rPr>
                <w:rFonts w:asciiTheme="majorHAnsi" w:eastAsiaTheme="majorEastAsia" w:hAnsiTheme="majorHAnsi" w:cstheme="majorBidi"/>
                <w:color w:val="44546A" w:themeColor="text2"/>
              </w:rPr>
              <w:t>If you are requesting a ‘Bespoke’ session, please include</w:t>
            </w:r>
            <w:r>
              <w:t xml:space="preserve"> </w:t>
            </w:r>
            <w:r w:rsidRPr="00F42FAF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as much detail as possible </w:t>
            </w:r>
          </w:p>
        </w:tc>
        <w:tc>
          <w:tcPr>
            <w:tcW w:w="3754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1258" w:rsidRDefault="00061258"/>
        </w:tc>
      </w:tr>
      <w:tr w:rsidR="00F42FAF" w:rsidTr="0043642D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>
            <w:pPr>
              <w:pStyle w:val="Heading2"/>
            </w:pPr>
            <w:r>
              <w:t>Key Stage</w:t>
            </w:r>
          </w:p>
        </w:tc>
        <w:tc>
          <w:tcPr>
            <w:tcW w:w="123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  <w:tc>
          <w:tcPr>
            <w:tcW w:w="126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>
            <w:pPr>
              <w:pStyle w:val="Heading2"/>
            </w:pPr>
            <w:r>
              <w:t>Year Group</w:t>
            </w:r>
          </w:p>
        </w:tc>
        <w:tc>
          <w:tcPr>
            <w:tcW w:w="125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</w:tr>
      <w:tr w:rsidR="0043642D" w:rsidTr="0043642D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3642D" w:rsidRDefault="0043642D" w:rsidP="00F42FAF">
            <w:pPr>
              <w:pStyle w:val="Heading2"/>
            </w:pPr>
            <w:r>
              <w:t xml:space="preserve">Suggested timings for outdoor sessions: </w:t>
            </w:r>
          </w:p>
        </w:tc>
        <w:tc>
          <w:tcPr>
            <w:tcW w:w="123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3642D" w:rsidRDefault="0043642D" w:rsidP="0043642D">
            <w:pPr>
              <w:pStyle w:val="Heading2"/>
              <w:jc w:val="center"/>
            </w:pPr>
            <w:r>
              <w:t>Am: 9.45am – 11.45am</w:t>
            </w:r>
          </w:p>
          <w:p w:rsidR="0043642D" w:rsidRDefault="0043642D" w:rsidP="0043642D">
            <w:pPr>
              <w:pStyle w:val="Heading2"/>
              <w:jc w:val="center"/>
            </w:pPr>
            <w:r>
              <w:t>Pm: 12.45pm – 2.45pm</w:t>
            </w:r>
          </w:p>
        </w:tc>
        <w:tc>
          <w:tcPr>
            <w:tcW w:w="2521" w:type="pct"/>
            <w:gridSpan w:val="2"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3642D" w:rsidRDefault="0043642D" w:rsidP="0043642D">
            <w:pPr>
              <w:pStyle w:val="Heading2"/>
              <w:jc w:val="center"/>
            </w:pPr>
            <w:r>
              <w:t>Timings may be able to be adjusted to suit your school</w:t>
            </w:r>
          </w:p>
          <w:p w:rsidR="0043642D" w:rsidRDefault="0043642D" w:rsidP="0043642D">
            <w:pPr>
              <w:pStyle w:val="Heading2"/>
              <w:jc w:val="center"/>
            </w:pPr>
            <w:r>
              <w:t>Please indicate any requests</w:t>
            </w:r>
          </w:p>
        </w:tc>
      </w:tr>
      <w:tr w:rsidR="00F42FAF" w:rsidTr="0043642D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Pr="00F42FAF" w:rsidRDefault="00F42FAF" w:rsidP="00F42FAF">
            <w:pPr>
              <w:pStyle w:val="Heading2"/>
              <w:rPr>
                <w:b/>
                <w:bCs/>
                <w:caps/>
                <w:sz w:val="20"/>
                <w:szCs w:val="20"/>
              </w:rPr>
            </w:pPr>
            <w:r w:rsidRPr="00F42FAF">
              <w:rPr>
                <w:b/>
                <w:bCs/>
                <w:caps/>
                <w:sz w:val="20"/>
                <w:szCs w:val="20"/>
              </w:rPr>
              <w:t xml:space="preserve">Details of Session(s) </w:t>
            </w:r>
          </w:p>
        </w:tc>
        <w:tc>
          <w:tcPr>
            <w:tcW w:w="12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Default="00F42FAF" w:rsidP="00F42FAF">
            <w:r w:rsidRPr="00061258">
              <w:rPr>
                <w:rFonts w:asciiTheme="majorHAnsi" w:eastAsiaTheme="majorEastAsia" w:hAnsiTheme="majorHAnsi" w:cstheme="majorBidi"/>
                <w:color w:val="44546A" w:themeColor="text2"/>
              </w:rPr>
              <w:t>Preferred date</w:t>
            </w:r>
          </w:p>
        </w:tc>
        <w:tc>
          <w:tcPr>
            <w:tcW w:w="12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Default="00F42FAF" w:rsidP="00F42FAF">
            <w:pPr>
              <w:pStyle w:val="Heading2"/>
            </w:pPr>
            <w:r>
              <w:t>Preferred time</w:t>
            </w:r>
          </w:p>
        </w:tc>
        <w:tc>
          <w:tcPr>
            <w:tcW w:w="12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Default="00F42FAF" w:rsidP="00F42FAF">
            <w:pPr>
              <w:pStyle w:val="Heading2"/>
            </w:pPr>
            <w:r>
              <w:t>No. of students</w:t>
            </w:r>
          </w:p>
        </w:tc>
      </w:tr>
      <w:tr w:rsidR="00F42FAF" w:rsidTr="00F42FA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Pr="00F42FAF" w:rsidRDefault="00F42FAF" w:rsidP="00F42FAF">
            <w:pPr>
              <w:pStyle w:val="Heading2"/>
              <w:rPr>
                <w:b/>
                <w:bCs/>
                <w:caps/>
                <w:sz w:val="20"/>
                <w:szCs w:val="20"/>
              </w:rPr>
            </w:pPr>
            <w:r w:rsidRPr="00F42FAF">
              <w:rPr>
                <w:b/>
                <w:bCs/>
                <w:caps/>
                <w:sz w:val="20"/>
                <w:szCs w:val="20"/>
              </w:rPr>
              <w:t>Session 1</w:t>
            </w:r>
          </w:p>
        </w:tc>
        <w:tc>
          <w:tcPr>
            <w:tcW w:w="12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  <w:tc>
          <w:tcPr>
            <w:tcW w:w="12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>
            <w:pPr>
              <w:pStyle w:val="Heading2"/>
            </w:pPr>
          </w:p>
        </w:tc>
        <w:tc>
          <w:tcPr>
            <w:tcW w:w="125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</w:tr>
      <w:tr w:rsidR="00F42FAF" w:rsidTr="00F42FA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Pr="00F42FAF" w:rsidRDefault="00F42FAF" w:rsidP="00F42FAF">
            <w:pPr>
              <w:pStyle w:val="Heading2"/>
              <w:rPr>
                <w:b/>
                <w:bCs/>
                <w:caps/>
                <w:sz w:val="20"/>
                <w:szCs w:val="20"/>
              </w:rPr>
            </w:pPr>
            <w:r w:rsidRPr="00F42FAF">
              <w:rPr>
                <w:b/>
                <w:bCs/>
                <w:caps/>
                <w:sz w:val="20"/>
                <w:szCs w:val="20"/>
              </w:rPr>
              <w:t>Session 2</w:t>
            </w:r>
          </w:p>
        </w:tc>
        <w:tc>
          <w:tcPr>
            <w:tcW w:w="12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  <w:tc>
          <w:tcPr>
            <w:tcW w:w="12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>
            <w:pPr>
              <w:pStyle w:val="Heading2"/>
            </w:pPr>
            <w:r>
              <w:tab/>
            </w:r>
          </w:p>
        </w:tc>
        <w:tc>
          <w:tcPr>
            <w:tcW w:w="125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</w:tr>
      <w:tr w:rsidR="00F42FAF" w:rsidTr="00F42FA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Pr="00F42FAF" w:rsidRDefault="00F42FAF" w:rsidP="00F42FAF">
            <w:pPr>
              <w:pStyle w:val="Heading2"/>
              <w:rPr>
                <w:b/>
                <w:bCs/>
                <w:caps/>
                <w:sz w:val="20"/>
                <w:szCs w:val="20"/>
              </w:rPr>
            </w:pPr>
            <w:r w:rsidRPr="00F42FAF">
              <w:rPr>
                <w:b/>
                <w:bCs/>
                <w:caps/>
                <w:sz w:val="20"/>
                <w:szCs w:val="20"/>
              </w:rPr>
              <w:t>Session 3</w:t>
            </w:r>
          </w:p>
        </w:tc>
        <w:tc>
          <w:tcPr>
            <w:tcW w:w="12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  <w:tc>
          <w:tcPr>
            <w:tcW w:w="12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>
            <w:pPr>
              <w:pStyle w:val="Heading2"/>
            </w:pPr>
          </w:p>
        </w:tc>
        <w:tc>
          <w:tcPr>
            <w:tcW w:w="125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</w:tr>
      <w:tr w:rsidR="00F42FAF" w:rsidTr="00F42FA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Pr="00F42FAF" w:rsidRDefault="00F42FAF" w:rsidP="00F42FAF">
            <w:pPr>
              <w:pStyle w:val="Heading2"/>
              <w:rPr>
                <w:b/>
                <w:bCs/>
                <w:caps/>
                <w:sz w:val="20"/>
                <w:szCs w:val="20"/>
              </w:rPr>
            </w:pPr>
            <w:r w:rsidRPr="00F42FAF">
              <w:rPr>
                <w:b/>
                <w:bCs/>
                <w:caps/>
                <w:sz w:val="20"/>
                <w:szCs w:val="20"/>
              </w:rPr>
              <w:t>Session 4</w:t>
            </w:r>
          </w:p>
        </w:tc>
        <w:tc>
          <w:tcPr>
            <w:tcW w:w="12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  <w:tc>
          <w:tcPr>
            <w:tcW w:w="12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>
            <w:pPr>
              <w:pStyle w:val="Heading2"/>
            </w:pPr>
          </w:p>
        </w:tc>
        <w:tc>
          <w:tcPr>
            <w:tcW w:w="125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</w:tr>
      <w:tr w:rsidR="00F42FAF" w:rsidTr="00F42FAF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42FAF" w:rsidRPr="00F42FAF" w:rsidRDefault="00F42FAF" w:rsidP="00F42FAF">
            <w:pPr>
              <w:pStyle w:val="Heading2"/>
              <w:rPr>
                <w:b/>
                <w:bCs/>
                <w:caps/>
                <w:sz w:val="20"/>
                <w:szCs w:val="20"/>
              </w:rPr>
            </w:pPr>
            <w:r w:rsidRPr="00F42FAF">
              <w:rPr>
                <w:b/>
                <w:bCs/>
                <w:caps/>
                <w:sz w:val="20"/>
                <w:szCs w:val="20"/>
              </w:rPr>
              <w:t>Session 5</w:t>
            </w:r>
          </w:p>
        </w:tc>
        <w:tc>
          <w:tcPr>
            <w:tcW w:w="123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  <w:tc>
          <w:tcPr>
            <w:tcW w:w="126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>
            <w:pPr>
              <w:pStyle w:val="Heading2"/>
            </w:pPr>
          </w:p>
        </w:tc>
        <w:tc>
          <w:tcPr>
            <w:tcW w:w="125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</w:tr>
      <w:tr w:rsidR="00F42FAF" w:rsidTr="00DF4E5E">
        <w:tc>
          <w:tcPr>
            <w:tcW w:w="2479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>
            <w:r w:rsidRPr="00061258">
              <w:rPr>
                <w:rFonts w:asciiTheme="majorHAnsi" w:eastAsiaTheme="majorEastAsia" w:hAnsiTheme="majorHAnsi" w:cstheme="majorBidi"/>
                <w:color w:val="44546A" w:themeColor="text2"/>
              </w:rPr>
              <w:t>Dates: If you are flexible with dates, please give details of other possible dates that we c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an check in case we do not have availa</w:t>
            </w:r>
            <w:r w:rsidRPr="00061258">
              <w:rPr>
                <w:rFonts w:asciiTheme="majorHAnsi" w:eastAsiaTheme="majorEastAsia" w:hAnsiTheme="majorHAnsi" w:cstheme="majorBidi"/>
                <w:color w:val="44546A" w:themeColor="text2"/>
              </w:rPr>
              <w:t>bility on your preferred date.</w:t>
            </w:r>
          </w:p>
        </w:tc>
        <w:tc>
          <w:tcPr>
            <w:tcW w:w="2521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2FAF" w:rsidRDefault="00F42FAF" w:rsidP="00F42FAF"/>
        </w:tc>
      </w:tr>
    </w:tbl>
    <w:p w:rsidR="006B2653" w:rsidRPr="003B7A9A" w:rsidRDefault="00950D98" w:rsidP="00F42FAF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color w:val="003789"/>
        </w:rPr>
      </w:pPr>
      <w:r w:rsidRPr="003B7A9A">
        <w:rPr>
          <w:color w:val="003789"/>
        </w:rPr>
        <w:t>PLEASE READ OUR BOOKING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F42FAF" w:rsidTr="00F42FAF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7507" w:rsidRPr="00950D98" w:rsidRDefault="00097507" w:rsidP="000C2FC3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Please </w:t>
            </w:r>
            <w:r w:rsidR="00950D98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use the check boxes below </w:t>
            </w:r>
            <w:r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>to show that you have read the relevant information associated with your booking</w:t>
            </w:r>
          </w:p>
          <w:p w:rsidR="000C2FC3" w:rsidRDefault="001F7038" w:rsidP="00950D98">
            <w:pPr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4836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98">
                  <w:rPr>
                    <w:rFonts w:ascii="MS Gothic" w:eastAsia="MS Gothic" w:hAnsi="MS Gothic" w:cstheme="majorBidi" w:hint="eastAsia"/>
                    <w:color w:val="44546A" w:themeColor="text2"/>
                  </w:rPr>
                  <w:t>☐</w:t>
                </w:r>
              </w:sdtContent>
            </w:sdt>
            <w:r w:rsidR="00097507"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0C2FC3"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I confirm that I have read the </w:t>
            </w:r>
            <w:proofErr w:type="spellStart"/>
            <w:r w:rsidR="000C2FC3"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>Wandle</w:t>
            </w:r>
            <w:proofErr w:type="spellEnd"/>
            <w:r w:rsidR="000C2FC3"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Trust </w:t>
            </w:r>
            <w:r w:rsidR="0043642D">
              <w:rPr>
                <w:rFonts w:asciiTheme="majorHAnsi" w:eastAsiaTheme="majorEastAsia" w:hAnsiTheme="majorHAnsi" w:cstheme="majorBidi"/>
                <w:color w:val="44546A" w:themeColor="text2"/>
              </w:rPr>
              <w:t>Booking Information</w:t>
            </w:r>
            <w:r w:rsidR="000C2FC3"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494FFC">
              <w:rPr>
                <w:rFonts w:asciiTheme="majorHAnsi" w:eastAsiaTheme="majorEastAsia" w:hAnsiTheme="majorHAnsi" w:cstheme="majorBidi"/>
                <w:color w:val="44546A" w:themeColor="text2"/>
              </w:rPr>
              <w:br/>
            </w:r>
            <w:bookmarkStart w:id="0" w:name="_GoBack"/>
            <w:bookmarkEnd w:id="0"/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4476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43">
                  <w:rPr>
                    <w:rFonts w:ascii="MS Gothic" w:eastAsia="MS Gothic" w:hAnsi="MS Gothic" w:cstheme="majorBidi" w:hint="eastAsia"/>
                    <w:color w:val="44546A" w:themeColor="text2"/>
                  </w:rPr>
                  <w:t>☐</w:t>
                </w:r>
              </w:sdtContent>
            </w:sdt>
            <w:r w:rsidR="00097507"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0C2FC3" w:rsidRPr="00950D98">
              <w:rPr>
                <w:rFonts w:asciiTheme="majorHAnsi" w:eastAsiaTheme="majorEastAsia" w:hAnsiTheme="majorHAnsi" w:cstheme="majorBidi"/>
                <w:color w:val="44546A" w:themeColor="text2"/>
              </w:rPr>
              <w:t>I confirm that I am aware of the cost of the</w:t>
            </w:r>
            <w:r w:rsidR="007B334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visit and the cancellation fee</w:t>
            </w:r>
          </w:p>
          <w:p w:rsidR="007B3343" w:rsidRPr="00097507" w:rsidRDefault="001F7038" w:rsidP="007B3343">
            <w:pPr>
              <w:ind w:left="0"/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4742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43">
                  <w:rPr>
                    <w:rFonts w:ascii="MS Gothic" w:eastAsia="MS Gothic" w:hAnsi="MS Gothic" w:cstheme="majorBidi" w:hint="eastAsia"/>
                    <w:color w:val="44546A" w:themeColor="text2"/>
                  </w:rPr>
                  <w:t>☐</w:t>
                </w:r>
              </w:sdtContent>
            </w:sdt>
            <w:r w:rsidR="007B334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Please tick if you are happy for us to take photos during the session – the photos may be published on our website and for publicity purposes </w:t>
            </w:r>
          </w:p>
        </w:tc>
      </w:tr>
    </w:tbl>
    <w:p w:rsidR="00097507" w:rsidRPr="003B7A9A" w:rsidRDefault="00097507" w:rsidP="00097507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color w:val="003789"/>
        </w:rPr>
      </w:pPr>
      <w:r w:rsidRPr="003B7A9A">
        <w:rPr>
          <w:color w:val="003789"/>
        </w:rPr>
        <w:t>Submitting your enquiry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097507" w:rsidTr="00A95BAC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7507" w:rsidRDefault="00097507" w:rsidP="00097507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Please submit your completed enquiry form to </w:t>
            </w:r>
            <w:hyperlink r:id="rId9" w:history="1">
              <w:r w:rsidRPr="00722106">
                <w:rPr>
                  <w:rStyle w:val="Hyperlink"/>
                  <w:rFonts w:asciiTheme="majorHAnsi" w:eastAsiaTheme="majorEastAsia" w:hAnsiTheme="majorHAnsi" w:cstheme="majorBidi"/>
                </w:rPr>
                <w:t>education@wandletrust.org</w:t>
              </w:r>
            </w:hyperlink>
          </w:p>
          <w:p w:rsidR="00097507" w:rsidRDefault="00097507" w:rsidP="00097507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We will check our Bookings Calendar and confirm whether the dates you have requested are</w:t>
            </w:r>
            <w:r w:rsidR="009331E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available. You will receive a B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ooking </w:t>
            </w:r>
            <w:r w:rsidR="009331E2">
              <w:rPr>
                <w:rFonts w:asciiTheme="majorHAnsi" w:eastAsiaTheme="majorEastAsia" w:hAnsiTheme="majorHAnsi" w:cstheme="majorBidi"/>
                <w:color w:val="44546A" w:themeColor="text2"/>
              </w:rPr>
              <w:t>C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onfirmation.</w:t>
            </w:r>
          </w:p>
          <w:p w:rsidR="00097507" w:rsidRDefault="00097507" w:rsidP="00097507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Our Wandle Trust teacher will also contact you to provide;</w:t>
            </w:r>
          </w:p>
          <w:p w:rsidR="00097507" w:rsidRPr="000844E2" w:rsidRDefault="00097507" w:rsidP="00097507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44E2">
              <w:rPr>
                <w:rFonts w:asciiTheme="majorHAnsi" w:eastAsiaTheme="majorEastAsia" w:hAnsiTheme="majorHAnsi" w:cstheme="majorBidi"/>
                <w:color w:val="44546A" w:themeColor="text2"/>
              </w:rPr>
              <w:t>Detailed session plan</w:t>
            </w:r>
          </w:p>
          <w:p w:rsidR="00097507" w:rsidRPr="000844E2" w:rsidRDefault="00097507" w:rsidP="00097507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44E2">
              <w:rPr>
                <w:rFonts w:asciiTheme="majorHAnsi" w:eastAsiaTheme="majorEastAsia" w:hAnsiTheme="majorHAnsi" w:cstheme="majorBidi"/>
                <w:color w:val="44546A" w:themeColor="text2"/>
              </w:rPr>
              <w:t>Site map</w:t>
            </w:r>
          </w:p>
          <w:p w:rsidR="00097507" w:rsidRPr="000844E2" w:rsidRDefault="00097507" w:rsidP="00097507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44E2">
              <w:rPr>
                <w:rFonts w:asciiTheme="majorHAnsi" w:eastAsiaTheme="majorEastAsia" w:hAnsiTheme="majorHAnsi" w:cstheme="majorBidi"/>
                <w:color w:val="44546A" w:themeColor="text2"/>
              </w:rPr>
              <w:t>Risk assessment</w:t>
            </w:r>
          </w:p>
          <w:p w:rsidR="00097507" w:rsidRPr="00097507" w:rsidRDefault="00097507" w:rsidP="00097507">
            <w:r w:rsidRPr="00F42FAF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It is advised that you carry out your own pre-visit to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the </w:t>
            </w:r>
            <w:r w:rsidRPr="00F42FAF">
              <w:rPr>
                <w:rFonts w:asciiTheme="majorHAnsi" w:eastAsiaTheme="majorEastAsia" w:hAnsiTheme="majorHAnsi" w:cstheme="majorBidi"/>
                <w:color w:val="44546A" w:themeColor="text2"/>
              </w:rPr>
              <w:t>site and complete your own Risk Assessment.</w:t>
            </w:r>
          </w:p>
        </w:tc>
      </w:tr>
    </w:tbl>
    <w:p w:rsidR="00F42FAF" w:rsidRPr="007B3343" w:rsidRDefault="00F42FAF" w:rsidP="007B3343">
      <w:pPr>
        <w:ind w:left="0"/>
        <w:rPr>
          <w:sz w:val="2"/>
          <w:szCs w:val="2"/>
        </w:rPr>
      </w:pPr>
    </w:p>
    <w:sectPr w:rsidR="00F42FAF" w:rsidRPr="007B3343" w:rsidSect="001552D3">
      <w:headerReference w:type="default" r:id="rId10"/>
      <w:pgSz w:w="12240" w:h="15840" w:code="1"/>
      <w:pgMar w:top="578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38" w:rsidRDefault="001F7038">
      <w:pPr>
        <w:spacing w:before="0" w:after="0"/>
      </w:pPr>
      <w:r>
        <w:separator/>
      </w:r>
    </w:p>
  </w:endnote>
  <w:endnote w:type="continuationSeparator" w:id="0">
    <w:p w:rsidR="001F7038" w:rsidRDefault="001F70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38" w:rsidRDefault="001F7038">
      <w:pPr>
        <w:spacing w:before="0" w:after="0"/>
      </w:pPr>
      <w:r>
        <w:separator/>
      </w:r>
    </w:p>
  </w:footnote>
  <w:footnote w:type="continuationSeparator" w:id="0">
    <w:p w:rsidR="001F7038" w:rsidRDefault="001F70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00" w:rsidRDefault="00A95B00" w:rsidP="0009750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F023FBB"/>
    <w:multiLevelType w:val="hybridMultilevel"/>
    <w:tmpl w:val="67C6803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C7"/>
    <w:rsid w:val="00061258"/>
    <w:rsid w:val="000844E2"/>
    <w:rsid w:val="00097507"/>
    <w:rsid w:val="000C2FC3"/>
    <w:rsid w:val="000F0A04"/>
    <w:rsid w:val="001552D3"/>
    <w:rsid w:val="001B5BC7"/>
    <w:rsid w:val="001F7038"/>
    <w:rsid w:val="00257F0E"/>
    <w:rsid w:val="002E31C3"/>
    <w:rsid w:val="003449AE"/>
    <w:rsid w:val="003B7A9A"/>
    <w:rsid w:val="0043642D"/>
    <w:rsid w:val="00450BA6"/>
    <w:rsid w:val="0047376D"/>
    <w:rsid w:val="00494FFC"/>
    <w:rsid w:val="004F7766"/>
    <w:rsid w:val="006B2653"/>
    <w:rsid w:val="007B3343"/>
    <w:rsid w:val="009331E2"/>
    <w:rsid w:val="00950D98"/>
    <w:rsid w:val="00A95B00"/>
    <w:rsid w:val="00B228D0"/>
    <w:rsid w:val="00B343ED"/>
    <w:rsid w:val="00B7155E"/>
    <w:rsid w:val="00DF4E5E"/>
    <w:rsid w:val="00F42FAF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B6C1A-1395-429F-926E-2BEF596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95B0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5B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5B0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5B0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F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A6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wandletrus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it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5483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verity thomson</dc:creator>
  <cp:keywords/>
  <cp:lastModifiedBy>verity thomson</cp:lastModifiedBy>
  <cp:revision>9</cp:revision>
  <cp:lastPrinted>2017-09-26T08:02:00Z</cp:lastPrinted>
  <dcterms:created xsi:type="dcterms:W3CDTF">2017-09-26T12:27:00Z</dcterms:created>
  <dcterms:modified xsi:type="dcterms:W3CDTF">2017-11-13T10:52:00Z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